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1E04" w14:textId="69503800" w:rsidR="00EE3733" w:rsidRDefault="00EE3733" w:rsidP="00EE3733">
      <w:pPr>
        <w:spacing w:after="0"/>
        <w:rPr>
          <w:iCs/>
        </w:rPr>
      </w:pPr>
      <w:bookmarkStart w:id="0" w:name="_Hlk34135961"/>
      <w:r>
        <w:rPr>
          <w:iCs/>
        </w:rPr>
        <w:t xml:space="preserve">Zuidwolde, </w:t>
      </w:r>
      <w:r w:rsidR="006C7F29">
        <w:rPr>
          <w:iCs/>
        </w:rPr>
        <w:t>oktober 2021</w:t>
      </w:r>
    </w:p>
    <w:p w14:paraId="3CBE3746" w14:textId="77777777" w:rsidR="00EE3733" w:rsidRDefault="00EE3733" w:rsidP="00EE3733">
      <w:pPr>
        <w:spacing w:after="0"/>
        <w:rPr>
          <w:iCs/>
        </w:rPr>
      </w:pPr>
    </w:p>
    <w:p w14:paraId="685B5EA1" w14:textId="1048E734" w:rsidR="00EE3733" w:rsidRDefault="00EE3733" w:rsidP="00EE3733">
      <w:pPr>
        <w:spacing w:after="0"/>
        <w:rPr>
          <w:iCs/>
        </w:rPr>
      </w:pPr>
      <w:r>
        <w:rPr>
          <w:iCs/>
        </w:rPr>
        <w:t xml:space="preserve">Betreft: Uitnodiging </w:t>
      </w:r>
      <w:r w:rsidR="006C7F29">
        <w:rPr>
          <w:iCs/>
        </w:rPr>
        <w:t>Najaars</w:t>
      </w:r>
      <w:r>
        <w:rPr>
          <w:iCs/>
        </w:rPr>
        <w:t>ledenvergadering</w:t>
      </w:r>
    </w:p>
    <w:p w14:paraId="144A3D67" w14:textId="77777777" w:rsidR="00EE3733" w:rsidRDefault="00EE3733" w:rsidP="00EE3733">
      <w:pPr>
        <w:spacing w:after="0"/>
        <w:rPr>
          <w:iCs/>
        </w:rPr>
      </w:pPr>
    </w:p>
    <w:p w14:paraId="7F225601" w14:textId="77777777" w:rsidR="00EE3733" w:rsidRDefault="00EE3733" w:rsidP="00EE3733">
      <w:pPr>
        <w:rPr>
          <w:iCs/>
        </w:rPr>
      </w:pPr>
      <w:r>
        <w:rPr>
          <w:iCs/>
        </w:rPr>
        <w:t>Beste leden,</w:t>
      </w:r>
    </w:p>
    <w:p w14:paraId="1F3D24B1" w14:textId="77777777" w:rsidR="00DE3F85" w:rsidRDefault="00EE3733" w:rsidP="00EE3733">
      <w:pPr>
        <w:spacing w:after="0"/>
        <w:rPr>
          <w:iCs/>
        </w:rPr>
      </w:pPr>
      <w:r>
        <w:rPr>
          <w:iCs/>
        </w:rPr>
        <w:t xml:space="preserve">Hierbij nodigen wij u uit voor de </w:t>
      </w:r>
      <w:r w:rsidR="006C7F29">
        <w:rPr>
          <w:iCs/>
        </w:rPr>
        <w:t>najaars</w:t>
      </w:r>
      <w:r>
        <w:rPr>
          <w:iCs/>
        </w:rPr>
        <w:t xml:space="preserve">ledenvergadering van de VERT. De vergadering vindt plaats op </w:t>
      </w:r>
      <w:r w:rsidR="006C7F29">
        <w:rPr>
          <w:iCs/>
        </w:rPr>
        <w:t>woensdag 17 november 2021 bij</w:t>
      </w:r>
      <w:r>
        <w:rPr>
          <w:iCs/>
        </w:rPr>
        <w:t xml:space="preserve"> Zaal de Mol </w:t>
      </w:r>
      <w:r w:rsidR="00DE3F85">
        <w:rPr>
          <w:iCs/>
        </w:rPr>
        <w:t xml:space="preserve">Heinoseweg 32, 8026 PD </w:t>
      </w:r>
      <w:r>
        <w:rPr>
          <w:iCs/>
        </w:rPr>
        <w:t xml:space="preserve">te Zwolle. </w:t>
      </w:r>
    </w:p>
    <w:p w14:paraId="634A7067" w14:textId="6C840192" w:rsidR="00EE3733" w:rsidRDefault="00EE3733" w:rsidP="00EE3733">
      <w:pPr>
        <w:spacing w:after="0"/>
        <w:rPr>
          <w:iCs/>
        </w:rPr>
      </w:pPr>
      <w:r>
        <w:rPr>
          <w:iCs/>
        </w:rPr>
        <w:t xml:space="preserve">De vergadering begint om </w:t>
      </w:r>
      <w:r w:rsidR="006C7F29">
        <w:rPr>
          <w:iCs/>
        </w:rPr>
        <w:t>19.30 uur.</w:t>
      </w:r>
    </w:p>
    <w:p w14:paraId="39C70BFD" w14:textId="77777777" w:rsidR="00EE3733" w:rsidRDefault="00EE3733" w:rsidP="00EE3733">
      <w:pPr>
        <w:spacing w:after="0"/>
        <w:rPr>
          <w:iCs/>
        </w:rPr>
      </w:pPr>
    </w:p>
    <w:p w14:paraId="2423CA52" w14:textId="77777777" w:rsidR="00EE3733" w:rsidRPr="009B3D4E" w:rsidRDefault="00EE3733" w:rsidP="00EE3733">
      <w:pPr>
        <w:spacing w:after="0"/>
        <w:rPr>
          <w:iCs/>
          <w:u w:val="single"/>
        </w:rPr>
      </w:pPr>
      <w:r w:rsidRPr="009B3D4E">
        <w:rPr>
          <w:iCs/>
          <w:u w:val="single"/>
        </w:rPr>
        <w:t>Agenda:</w:t>
      </w:r>
    </w:p>
    <w:p w14:paraId="0C15645D" w14:textId="77777777" w:rsidR="00EE3733" w:rsidRDefault="00EE3733" w:rsidP="00EE3733">
      <w:pPr>
        <w:pStyle w:val="Lijstalinea"/>
        <w:numPr>
          <w:ilvl w:val="0"/>
          <w:numId w:val="1"/>
        </w:numPr>
        <w:spacing w:after="160" w:line="259" w:lineRule="auto"/>
        <w:ind w:left="426" w:hanging="426"/>
        <w:rPr>
          <w:szCs w:val="18"/>
        </w:rPr>
      </w:pPr>
      <w:r w:rsidRPr="009B3D4E">
        <w:rPr>
          <w:szCs w:val="18"/>
        </w:rPr>
        <w:t>Opening</w:t>
      </w:r>
    </w:p>
    <w:p w14:paraId="2BB7FC95" w14:textId="58453BA7" w:rsidR="00EE3733" w:rsidRDefault="00EE3733" w:rsidP="00EE3733">
      <w:pPr>
        <w:pStyle w:val="Lijstalinea"/>
        <w:numPr>
          <w:ilvl w:val="0"/>
          <w:numId w:val="1"/>
        </w:numPr>
        <w:spacing w:after="160" w:line="259" w:lineRule="auto"/>
        <w:ind w:left="426" w:hanging="426"/>
        <w:rPr>
          <w:szCs w:val="18"/>
        </w:rPr>
      </w:pPr>
      <w:r w:rsidRPr="009B3D4E">
        <w:rPr>
          <w:szCs w:val="18"/>
        </w:rPr>
        <w:t>Mededelingen</w:t>
      </w:r>
      <w:r w:rsidR="006C7F29">
        <w:rPr>
          <w:szCs w:val="18"/>
        </w:rPr>
        <w:t xml:space="preserve"> en ingekomen stukken</w:t>
      </w:r>
    </w:p>
    <w:p w14:paraId="09F57E68" w14:textId="77777777" w:rsidR="00DE3F85" w:rsidRPr="00DE3F85" w:rsidRDefault="00DE3F85" w:rsidP="00DE3F85">
      <w:pPr>
        <w:pStyle w:val="Lijstalinea"/>
        <w:numPr>
          <w:ilvl w:val="0"/>
          <w:numId w:val="1"/>
        </w:numPr>
        <w:spacing w:after="160" w:line="259" w:lineRule="auto"/>
        <w:ind w:left="426" w:hanging="426"/>
        <w:rPr>
          <w:szCs w:val="18"/>
        </w:rPr>
      </w:pPr>
      <w:r w:rsidRPr="00DE3F85">
        <w:rPr>
          <w:szCs w:val="18"/>
        </w:rPr>
        <w:t>Verkiezingen van leden van het bestuur</w:t>
      </w:r>
    </w:p>
    <w:p w14:paraId="29FF15B4" w14:textId="77777777" w:rsidR="00DE3F85" w:rsidRPr="00DE3F85" w:rsidRDefault="00DE3F85" w:rsidP="00DE3F85">
      <w:pPr>
        <w:pStyle w:val="Lijstalinea"/>
        <w:numPr>
          <w:ilvl w:val="0"/>
          <w:numId w:val="2"/>
        </w:numPr>
        <w:spacing w:after="160" w:line="259" w:lineRule="auto"/>
        <w:rPr>
          <w:szCs w:val="18"/>
        </w:rPr>
      </w:pPr>
      <w:r w:rsidRPr="00DE3F85">
        <w:rPr>
          <w:szCs w:val="18"/>
        </w:rPr>
        <w:t>Lammert Tel</w:t>
      </w:r>
      <w:r w:rsidRPr="00DE3F85">
        <w:rPr>
          <w:szCs w:val="18"/>
        </w:rPr>
        <w:tab/>
      </w:r>
      <w:r w:rsidRPr="00DE3F85">
        <w:rPr>
          <w:szCs w:val="18"/>
        </w:rPr>
        <w:tab/>
        <w:t>Voorzitter</w:t>
      </w:r>
    </w:p>
    <w:p w14:paraId="39F05D87" w14:textId="77777777" w:rsidR="00DE3F85" w:rsidRPr="00DE3F85" w:rsidRDefault="00DE3F85" w:rsidP="00DE3F85">
      <w:pPr>
        <w:pStyle w:val="Lijstalinea"/>
        <w:numPr>
          <w:ilvl w:val="0"/>
          <w:numId w:val="2"/>
        </w:numPr>
        <w:spacing w:after="160" w:line="259" w:lineRule="auto"/>
        <w:rPr>
          <w:szCs w:val="18"/>
        </w:rPr>
      </w:pPr>
      <w:r w:rsidRPr="00DE3F85">
        <w:rPr>
          <w:szCs w:val="18"/>
        </w:rPr>
        <w:t>Henriette Hoorn</w:t>
      </w:r>
      <w:r w:rsidRPr="00DE3F85">
        <w:rPr>
          <w:szCs w:val="18"/>
        </w:rPr>
        <w:tab/>
      </w:r>
      <w:r w:rsidRPr="00DE3F85">
        <w:rPr>
          <w:szCs w:val="18"/>
        </w:rPr>
        <w:tab/>
        <w:t>Secretaresse</w:t>
      </w:r>
    </w:p>
    <w:p w14:paraId="5540D44A" w14:textId="77777777" w:rsidR="00DE3F85" w:rsidRPr="00DE3F85" w:rsidRDefault="00DE3F85" w:rsidP="00DE3F85">
      <w:pPr>
        <w:pStyle w:val="Lijstalinea"/>
        <w:numPr>
          <w:ilvl w:val="0"/>
          <w:numId w:val="2"/>
        </w:numPr>
        <w:spacing w:after="160" w:line="259" w:lineRule="auto"/>
        <w:rPr>
          <w:szCs w:val="18"/>
        </w:rPr>
      </w:pPr>
      <w:r w:rsidRPr="00DE3F85">
        <w:rPr>
          <w:szCs w:val="18"/>
        </w:rPr>
        <w:t>Lies van Tartwijk</w:t>
      </w:r>
      <w:r w:rsidRPr="00DE3F85">
        <w:rPr>
          <w:szCs w:val="18"/>
        </w:rPr>
        <w:tab/>
      </w:r>
      <w:r w:rsidRPr="00DE3F85">
        <w:rPr>
          <w:szCs w:val="18"/>
        </w:rPr>
        <w:tab/>
        <w:t>Penningmeester</w:t>
      </w:r>
    </w:p>
    <w:p w14:paraId="331D0954" w14:textId="77777777" w:rsidR="00DE3F85" w:rsidRPr="00DE3F85" w:rsidRDefault="00DE3F85" w:rsidP="00DE3F85">
      <w:pPr>
        <w:pStyle w:val="Lijstalinea"/>
        <w:numPr>
          <w:ilvl w:val="0"/>
          <w:numId w:val="2"/>
        </w:numPr>
        <w:spacing w:after="160" w:line="259" w:lineRule="auto"/>
        <w:rPr>
          <w:szCs w:val="18"/>
        </w:rPr>
      </w:pPr>
      <w:r w:rsidRPr="00DE3F85">
        <w:rPr>
          <w:szCs w:val="18"/>
        </w:rPr>
        <w:t>Michael Kooyman</w:t>
      </w:r>
      <w:r w:rsidRPr="00DE3F85">
        <w:rPr>
          <w:szCs w:val="18"/>
        </w:rPr>
        <w:tab/>
      </w:r>
      <w:r w:rsidRPr="00DE3F85">
        <w:rPr>
          <w:szCs w:val="18"/>
        </w:rPr>
        <w:tab/>
        <w:t>Lid</w:t>
      </w:r>
    </w:p>
    <w:p w14:paraId="7BFBAB50" w14:textId="77777777" w:rsidR="00DE3F85" w:rsidRPr="00DE3F85" w:rsidRDefault="00DE3F85" w:rsidP="00DE3F85">
      <w:pPr>
        <w:pStyle w:val="Lijstalinea"/>
        <w:numPr>
          <w:ilvl w:val="0"/>
          <w:numId w:val="2"/>
        </w:numPr>
        <w:spacing w:after="160" w:line="259" w:lineRule="auto"/>
        <w:rPr>
          <w:szCs w:val="18"/>
        </w:rPr>
      </w:pPr>
      <w:r w:rsidRPr="00DE3F85">
        <w:rPr>
          <w:szCs w:val="18"/>
        </w:rPr>
        <w:t>Henk Scherphof</w:t>
      </w:r>
      <w:r w:rsidRPr="00DE3F85">
        <w:rPr>
          <w:szCs w:val="18"/>
        </w:rPr>
        <w:tab/>
      </w:r>
      <w:r w:rsidRPr="00DE3F85">
        <w:rPr>
          <w:szCs w:val="18"/>
        </w:rPr>
        <w:tab/>
        <w:t>Lid</w:t>
      </w:r>
    </w:p>
    <w:p w14:paraId="00E80710" w14:textId="77777777" w:rsidR="00DE3F85" w:rsidRPr="00DE3F85" w:rsidRDefault="00DE3F85" w:rsidP="00DE3F85">
      <w:pPr>
        <w:pStyle w:val="Lijstalinea"/>
        <w:numPr>
          <w:ilvl w:val="0"/>
          <w:numId w:val="2"/>
        </w:numPr>
        <w:spacing w:after="160" w:line="259" w:lineRule="auto"/>
        <w:rPr>
          <w:szCs w:val="18"/>
        </w:rPr>
      </w:pPr>
      <w:r w:rsidRPr="00DE3F85">
        <w:rPr>
          <w:szCs w:val="18"/>
        </w:rPr>
        <w:t>Leendert Veerman</w:t>
      </w:r>
      <w:r w:rsidRPr="00DE3F85">
        <w:rPr>
          <w:szCs w:val="18"/>
        </w:rPr>
        <w:tab/>
      </w:r>
      <w:r w:rsidRPr="00DE3F85">
        <w:rPr>
          <w:szCs w:val="18"/>
        </w:rPr>
        <w:tab/>
        <w:t>Lid</w:t>
      </w:r>
    </w:p>
    <w:p w14:paraId="37773C93" w14:textId="77777777" w:rsidR="00DE3F85" w:rsidRDefault="00DE3F85" w:rsidP="00DE3F85">
      <w:pPr>
        <w:pStyle w:val="Lijstalinea"/>
        <w:numPr>
          <w:ilvl w:val="0"/>
          <w:numId w:val="2"/>
        </w:numPr>
        <w:spacing w:after="160" w:line="259" w:lineRule="auto"/>
        <w:rPr>
          <w:szCs w:val="18"/>
        </w:rPr>
      </w:pPr>
      <w:r w:rsidRPr="00DE3F85">
        <w:rPr>
          <w:szCs w:val="18"/>
        </w:rPr>
        <w:t xml:space="preserve">Harry van Middelaar </w:t>
      </w:r>
      <w:r w:rsidRPr="00DE3F85">
        <w:rPr>
          <w:szCs w:val="18"/>
        </w:rPr>
        <w:tab/>
        <w:t>Lid</w:t>
      </w:r>
    </w:p>
    <w:p w14:paraId="3C56B436" w14:textId="71E257B9" w:rsidR="00DE3F85" w:rsidRDefault="00DE3F85" w:rsidP="00EE3733">
      <w:pPr>
        <w:pStyle w:val="Lijstalinea"/>
        <w:numPr>
          <w:ilvl w:val="0"/>
          <w:numId w:val="1"/>
        </w:numPr>
        <w:spacing w:after="160" w:line="259" w:lineRule="auto"/>
        <w:ind w:left="426" w:hanging="426"/>
        <w:rPr>
          <w:szCs w:val="18"/>
        </w:rPr>
      </w:pPr>
      <w:r>
        <w:rPr>
          <w:szCs w:val="18"/>
        </w:rPr>
        <w:t>Verslag seizoen 2021 en huldiging kampioenen</w:t>
      </w:r>
    </w:p>
    <w:p w14:paraId="5A5685B7" w14:textId="6B65D2D9" w:rsidR="00EE3733" w:rsidRDefault="006C7F29" w:rsidP="00EE3733">
      <w:pPr>
        <w:pStyle w:val="Lijstalinea"/>
        <w:numPr>
          <w:ilvl w:val="0"/>
          <w:numId w:val="1"/>
        </w:numPr>
        <w:spacing w:after="160" w:line="259" w:lineRule="auto"/>
        <w:ind w:left="426" w:hanging="426"/>
        <w:rPr>
          <w:szCs w:val="18"/>
        </w:rPr>
      </w:pPr>
      <w:r>
        <w:rPr>
          <w:szCs w:val="18"/>
        </w:rPr>
        <w:t>Begroting komende boekjaar</w:t>
      </w:r>
    </w:p>
    <w:p w14:paraId="7252FD2F" w14:textId="4F8F26F5" w:rsidR="00851433" w:rsidRPr="00DE3F85" w:rsidRDefault="006C7F29" w:rsidP="00851433">
      <w:pPr>
        <w:pStyle w:val="Lijstalinea"/>
        <w:numPr>
          <w:ilvl w:val="0"/>
          <w:numId w:val="1"/>
        </w:numPr>
        <w:spacing w:after="160" w:line="259" w:lineRule="auto"/>
        <w:ind w:left="426" w:hanging="426"/>
        <w:rPr>
          <w:szCs w:val="18"/>
        </w:rPr>
      </w:pPr>
      <w:r>
        <w:rPr>
          <w:szCs w:val="18"/>
        </w:rPr>
        <w:t>Vaststellen contributie 2022</w:t>
      </w:r>
    </w:p>
    <w:p w14:paraId="65F51574" w14:textId="77777777" w:rsidR="00EE3733" w:rsidRDefault="00EE3733" w:rsidP="00DE3F85">
      <w:pPr>
        <w:pStyle w:val="Lijstalinea"/>
        <w:numPr>
          <w:ilvl w:val="0"/>
          <w:numId w:val="1"/>
        </w:numPr>
        <w:spacing w:after="160" w:line="259" w:lineRule="auto"/>
        <w:ind w:left="426" w:hanging="426"/>
        <w:rPr>
          <w:szCs w:val="18"/>
        </w:rPr>
      </w:pPr>
      <w:r w:rsidRPr="009B3D4E">
        <w:rPr>
          <w:szCs w:val="18"/>
        </w:rPr>
        <w:t>Reglementen en Statuten</w:t>
      </w:r>
    </w:p>
    <w:p w14:paraId="4397DE18" w14:textId="3DFE18F9" w:rsidR="00EE3733" w:rsidRDefault="00EE3733" w:rsidP="00DE3F85">
      <w:pPr>
        <w:pStyle w:val="Lijstalinea"/>
        <w:numPr>
          <w:ilvl w:val="0"/>
          <w:numId w:val="1"/>
        </w:numPr>
        <w:spacing w:after="160" w:line="259" w:lineRule="auto"/>
        <w:ind w:left="426" w:hanging="426"/>
        <w:rPr>
          <w:szCs w:val="18"/>
        </w:rPr>
      </w:pPr>
      <w:r w:rsidRPr="009B3D4E">
        <w:rPr>
          <w:szCs w:val="18"/>
        </w:rPr>
        <w:t xml:space="preserve">Verslag </w:t>
      </w:r>
      <w:r w:rsidR="006C7F29">
        <w:rPr>
          <w:szCs w:val="18"/>
        </w:rPr>
        <w:t>Stichting</w:t>
      </w:r>
      <w:r w:rsidRPr="009B3D4E">
        <w:rPr>
          <w:szCs w:val="18"/>
        </w:rPr>
        <w:t xml:space="preserve"> Aangespannen Sport</w:t>
      </w:r>
    </w:p>
    <w:p w14:paraId="5810E1D8" w14:textId="031E4B42" w:rsidR="00851433" w:rsidRDefault="00851433" w:rsidP="00DE3F85">
      <w:pPr>
        <w:pStyle w:val="Lijstalinea"/>
        <w:numPr>
          <w:ilvl w:val="0"/>
          <w:numId w:val="1"/>
        </w:numPr>
        <w:spacing w:after="160" w:line="259" w:lineRule="auto"/>
        <w:ind w:left="426" w:hanging="426"/>
        <w:rPr>
          <w:szCs w:val="18"/>
        </w:rPr>
      </w:pPr>
      <w:r>
        <w:rPr>
          <w:szCs w:val="18"/>
        </w:rPr>
        <w:t>Verslag Technische Commissie</w:t>
      </w:r>
    </w:p>
    <w:p w14:paraId="343004ED" w14:textId="77777777" w:rsidR="00EE3733" w:rsidRDefault="00EE3733" w:rsidP="00DE3F85">
      <w:pPr>
        <w:pStyle w:val="Lijstalinea"/>
        <w:numPr>
          <w:ilvl w:val="0"/>
          <w:numId w:val="1"/>
        </w:numPr>
        <w:spacing w:after="160" w:line="259" w:lineRule="auto"/>
        <w:ind w:left="426" w:hanging="426"/>
        <w:rPr>
          <w:szCs w:val="18"/>
        </w:rPr>
      </w:pPr>
      <w:r w:rsidRPr="009B3D4E">
        <w:rPr>
          <w:szCs w:val="18"/>
        </w:rPr>
        <w:t>Rondvraag</w:t>
      </w:r>
    </w:p>
    <w:p w14:paraId="3139D981" w14:textId="77777777" w:rsidR="00EE3733" w:rsidRPr="009B3D4E" w:rsidRDefault="00EE3733" w:rsidP="00DE3F85">
      <w:pPr>
        <w:pStyle w:val="Lijstalinea"/>
        <w:numPr>
          <w:ilvl w:val="0"/>
          <w:numId w:val="1"/>
        </w:numPr>
        <w:spacing w:after="160" w:line="259" w:lineRule="auto"/>
        <w:ind w:left="426" w:hanging="426"/>
        <w:rPr>
          <w:szCs w:val="18"/>
        </w:rPr>
      </w:pPr>
      <w:r w:rsidRPr="009B3D4E">
        <w:rPr>
          <w:szCs w:val="18"/>
        </w:rPr>
        <w:t>Sluiting</w:t>
      </w:r>
    </w:p>
    <w:p w14:paraId="135A08CD" w14:textId="5ACFF5CF" w:rsidR="00EE3733" w:rsidRPr="00601B50" w:rsidRDefault="00EE3733" w:rsidP="00EE3733">
      <w:pPr>
        <w:rPr>
          <w:i/>
        </w:rPr>
      </w:pPr>
      <w:r>
        <w:rPr>
          <w:i/>
        </w:rPr>
        <w:t xml:space="preserve">Betreffende punt </w:t>
      </w:r>
      <w:r w:rsidR="00DE3F85">
        <w:rPr>
          <w:i/>
        </w:rPr>
        <w:t>3</w:t>
      </w:r>
      <w:r>
        <w:rPr>
          <w:i/>
        </w:rPr>
        <w:t xml:space="preserve">: </w:t>
      </w:r>
      <w:r w:rsidRPr="00601B50">
        <w:rPr>
          <w:i/>
        </w:rPr>
        <w:t xml:space="preserve">Eventuele </w:t>
      </w:r>
      <w:r>
        <w:rPr>
          <w:i/>
        </w:rPr>
        <w:t>t</w:t>
      </w:r>
      <w:r w:rsidRPr="00601B50">
        <w:rPr>
          <w:i/>
        </w:rPr>
        <w:t>egenkandidaten kunnen worden ingediend v</w:t>
      </w:r>
      <w:r>
        <w:rPr>
          <w:i/>
        </w:rPr>
        <w:t>óó</w:t>
      </w:r>
      <w:r w:rsidRPr="00601B50">
        <w:rPr>
          <w:i/>
        </w:rPr>
        <w:t xml:space="preserve">r </w:t>
      </w:r>
      <w:r w:rsidR="006C7F29">
        <w:rPr>
          <w:i/>
        </w:rPr>
        <w:t xml:space="preserve">11 november </w:t>
      </w:r>
      <w:r>
        <w:rPr>
          <w:i/>
        </w:rPr>
        <w:t xml:space="preserve">bij ondergetekende. </w:t>
      </w:r>
      <w:r w:rsidRPr="00601B50">
        <w:rPr>
          <w:i/>
        </w:rPr>
        <w:t xml:space="preserve"> </w:t>
      </w:r>
    </w:p>
    <w:p w14:paraId="6E7C626A" w14:textId="77777777" w:rsidR="006C7F29" w:rsidRDefault="006C7F29" w:rsidP="00EE3733">
      <w:pPr>
        <w:spacing w:after="0"/>
        <w:ind w:left="567" w:hanging="567"/>
      </w:pPr>
      <w:r>
        <w:t xml:space="preserve">Graag aanmelden voor deze vergadering vóór 11-11-2021 bij ondergetekende. </w:t>
      </w:r>
    </w:p>
    <w:p w14:paraId="00105946" w14:textId="412B7953" w:rsidR="00EE3733" w:rsidRPr="006C7F29" w:rsidRDefault="006C7F29" w:rsidP="00EE3733">
      <w:pPr>
        <w:spacing w:after="0"/>
        <w:ind w:left="567" w:hanging="567"/>
        <w:rPr>
          <w:b/>
          <w:bCs/>
        </w:rPr>
      </w:pPr>
      <w:r>
        <w:rPr>
          <w:b/>
          <w:bCs/>
        </w:rPr>
        <w:t xml:space="preserve">!!  </w:t>
      </w:r>
      <w:r w:rsidRPr="006C7F29">
        <w:rPr>
          <w:b/>
          <w:bCs/>
        </w:rPr>
        <w:t xml:space="preserve">LET OP: Er </w:t>
      </w:r>
      <w:r w:rsidR="00DE3F85">
        <w:rPr>
          <w:b/>
          <w:bCs/>
        </w:rPr>
        <w:t>kan</w:t>
      </w:r>
      <w:r w:rsidRPr="006C7F29">
        <w:rPr>
          <w:b/>
          <w:bCs/>
        </w:rPr>
        <w:t xml:space="preserve"> een Corona-check plaatsvinden</w:t>
      </w:r>
      <w:r>
        <w:rPr>
          <w:b/>
          <w:bCs/>
        </w:rPr>
        <w:t xml:space="preserve">  !!</w:t>
      </w:r>
    </w:p>
    <w:p w14:paraId="4D17F2A6" w14:textId="77777777" w:rsidR="006C7F29" w:rsidRDefault="006C7F29" w:rsidP="00EE3733">
      <w:pPr>
        <w:spacing w:after="0"/>
        <w:ind w:left="567" w:hanging="567"/>
      </w:pPr>
    </w:p>
    <w:p w14:paraId="0E3D79C5" w14:textId="38416641" w:rsidR="00EE3733" w:rsidRDefault="006C7F29" w:rsidP="00EE3733">
      <w:pPr>
        <w:pStyle w:val="Geenafstand"/>
      </w:pPr>
      <w:r>
        <w:t>V</w:t>
      </w:r>
      <w:r w:rsidR="00EE3733">
        <w:t xml:space="preserve">riendelijke </w:t>
      </w:r>
      <w:r>
        <w:t>G</w:t>
      </w:r>
      <w:r w:rsidR="00EE3733">
        <w:t xml:space="preserve">roet, </w:t>
      </w:r>
    </w:p>
    <w:p w14:paraId="67753BE7" w14:textId="77777777" w:rsidR="00EE3733" w:rsidRDefault="00EE3733" w:rsidP="00EE3733">
      <w:pPr>
        <w:pStyle w:val="Geenafstand"/>
      </w:pPr>
      <w:r>
        <w:t>namens het Bestuur,</w:t>
      </w:r>
    </w:p>
    <w:p w14:paraId="17880367" w14:textId="77777777" w:rsidR="00EE3733" w:rsidRDefault="00EE3733" w:rsidP="00EE3733">
      <w:pPr>
        <w:pStyle w:val="Geenafstand"/>
      </w:pPr>
    </w:p>
    <w:p w14:paraId="3323746D" w14:textId="1EF1327B" w:rsidR="005D5C7E" w:rsidRDefault="00EE3733">
      <w:r>
        <w:t>Henriette Hoorn-Spijkerman</w:t>
      </w:r>
      <w:bookmarkEnd w:id="0"/>
    </w:p>
    <w:sectPr w:rsidR="005D5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425F" w14:textId="77777777" w:rsidR="00064F3D" w:rsidRDefault="00064F3D" w:rsidP="00C6722C">
      <w:pPr>
        <w:spacing w:after="0" w:line="240" w:lineRule="auto"/>
      </w:pPr>
      <w:r>
        <w:separator/>
      </w:r>
    </w:p>
  </w:endnote>
  <w:endnote w:type="continuationSeparator" w:id="0">
    <w:p w14:paraId="05865034" w14:textId="77777777" w:rsidR="00064F3D" w:rsidRDefault="00064F3D" w:rsidP="00C6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BC95" w14:textId="77777777" w:rsidR="00C6722C" w:rsidRDefault="00C6722C">
    <w:pPr>
      <w:pStyle w:val="Voettekst"/>
    </w:pPr>
    <w:r>
      <w:t xml:space="preserve">Contactpersoon:   Henriette Hoorn-Spijkerman    Steenderkamp 27    7921 HE Zuidwolde    </w:t>
    </w:r>
  </w:p>
  <w:p w14:paraId="71C49623" w14:textId="77777777" w:rsidR="00C6722C" w:rsidRDefault="00C6722C">
    <w:pPr>
      <w:pStyle w:val="Voettekst"/>
    </w:pPr>
    <w:r>
      <w:t xml:space="preserve">                                 </w:t>
    </w:r>
    <w:r>
      <w:sym w:font="Wingdings" w:char="F02A"/>
    </w:r>
    <w:r>
      <w:t xml:space="preserve"> </w:t>
    </w:r>
    <w:hyperlink r:id="rId1" w:history="1">
      <w:r w:rsidRPr="00C6722C">
        <w:rPr>
          <w:rStyle w:val="Hyperlink"/>
          <w:color w:val="auto"/>
          <w:u w:val="none"/>
        </w:rPr>
        <w:t>info@tuigpaardrijders.nl</w:t>
      </w:r>
    </w:hyperlink>
    <w:r>
      <w:t xml:space="preserve">     </w:t>
    </w:r>
    <w:r>
      <w:sym w:font="Wingdings 2" w:char="F027"/>
    </w:r>
    <w:r>
      <w:t xml:space="preserve"> 0528-373261 / 06-11528340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92DF" w14:textId="77777777" w:rsidR="00064F3D" w:rsidRDefault="00064F3D" w:rsidP="00C6722C">
      <w:pPr>
        <w:spacing w:after="0" w:line="240" w:lineRule="auto"/>
      </w:pPr>
      <w:r>
        <w:separator/>
      </w:r>
    </w:p>
  </w:footnote>
  <w:footnote w:type="continuationSeparator" w:id="0">
    <w:p w14:paraId="358BC980" w14:textId="77777777" w:rsidR="00064F3D" w:rsidRDefault="00064F3D" w:rsidP="00C6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D4CD" w14:textId="77777777" w:rsidR="00C6722C" w:rsidRDefault="00C6722C" w:rsidP="00EE3733">
    <w:pPr>
      <w:pStyle w:val="Koptekst"/>
      <w:jc w:val="right"/>
    </w:pPr>
    <w:r>
      <w:rPr>
        <w:noProof/>
      </w:rPr>
      <w:drawing>
        <wp:inline distT="0" distB="0" distL="0" distR="0" wp14:anchorId="7C147371" wp14:editId="379DB701">
          <wp:extent cx="1953379" cy="1390650"/>
          <wp:effectExtent l="0" t="0" r="889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89" cy="142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024"/>
    <w:multiLevelType w:val="hybridMultilevel"/>
    <w:tmpl w:val="D7E2843E"/>
    <w:lvl w:ilvl="0" w:tplc="9E281548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011557"/>
    <w:multiLevelType w:val="hybridMultilevel"/>
    <w:tmpl w:val="EB163478"/>
    <w:lvl w:ilvl="0" w:tplc="92FA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6A42"/>
    <w:multiLevelType w:val="hybridMultilevel"/>
    <w:tmpl w:val="98187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C2"/>
    <w:rsid w:val="00064F3D"/>
    <w:rsid w:val="000E2AD0"/>
    <w:rsid w:val="00312D67"/>
    <w:rsid w:val="004239C9"/>
    <w:rsid w:val="00596FC2"/>
    <w:rsid w:val="005D5C7E"/>
    <w:rsid w:val="006C7F29"/>
    <w:rsid w:val="00760E6B"/>
    <w:rsid w:val="00851433"/>
    <w:rsid w:val="00896579"/>
    <w:rsid w:val="00A022FD"/>
    <w:rsid w:val="00C6722C"/>
    <w:rsid w:val="00DE3F85"/>
    <w:rsid w:val="00E77B0C"/>
    <w:rsid w:val="00E96ED9"/>
    <w:rsid w:val="00EE3733"/>
    <w:rsid w:val="00F1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8A5AF"/>
  <w15:chartTrackingRefBased/>
  <w15:docId w15:val="{EFA103BE-01E1-4E38-BCFF-FF9034C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3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722C"/>
  </w:style>
  <w:style w:type="paragraph" w:styleId="Voettekst">
    <w:name w:val="footer"/>
    <w:basedOn w:val="Standaard"/>
    <w:link w:val="VoettekstChar"/>
    <w:uiPriority w:val="99"/>
    <w:unhideWhenUsed/>
    <w:rsid w:val="00C6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722C"/>
  </w:style>
  <w:style w:type="character" w:styleId="Hyperlink">
    <w:name w:val="Hyperlink"/>
    <w:basedOn w:val="Standaardalinea-lettertype"/>
    <w:uiPriority w:val="99"/>
    <w:unhideWhenUsed/>
    <w:rsid w:val="00C672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722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E3733"/>
    <w:pPr>
      <w:ind w:left="720"/>
      <w:contextualSpacing/>
    </w:pPr>
  </w:style>
  <w:style w:type="paragraph" w:styleId="Geenafstand">
    <w:name w:val="No Spacing"/>
    <w:uiPriority w:val="1"/>
    <w:qFormat/>
    <w:rsid w:val="00EE37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igpaardrijde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\Documents\Bestuur%20VTN\VERT%20oprichting\Briefpapier%20VER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VERT</Template>
  <TotalTime>48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4</cp:revision>
  <dcterms:created xsi:type="dcterms:W3CDTF">2021-10-21T15:10:00Z</dcterms:created>
  <dcterms:modified xsi:type="dcterms:W3CDTF">2021-10-27T17:33:00Z</dcterms:modified>
</cp:coreProperties>
</file>